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6867"/>
        <w:gridCol w:w="1491"/>
      </w:tblGrid>
      <w:tr w:rsidR="00F94C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Start w:id="0" w:name="_GoBack"/>
          <w:bookmarkEnd w:id="0"/>
          <w:p w:rsidR="00F94CB3" w:rsidRDefault="00F271CB">
            <w:pPr>
              <w:overflowPunct w:val="0"/>
              <w:autoSpaceDE w:val="0"/>
              <w:jc w:val="center"/>
            </w:pPr>
            <w:r>
              <w:rPr>
                <w:rFonts w:ascii="Albertus Extra Bold" w:hAnsi="Albertus Extra Bold"/>
                <w:sz w:val="16"/>
                <w:szCs w:val="16"/>
              </w:rPr>
              <w:object w:dxaOrig="1054" w:dyaOrig="1167" w14:anchorId="6D377B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2.5pt;height:58.5pt;visibility:visible;mso-wrap-style:square" o:ole="">
                  <v:imagedata r:id="rId6" o:title=""/>
                </v:shape>
                <o:OLEObject Type="Embed" ProgID="Word.Picture.8" ShapeID="Picture 1" DrawAspect="Content" ObjectID="_1538492592" r:id="rId7"/>
              </w:objec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CB3" w:rsidRDefault="00F271CB">
            <w:pPr>
              <w:pStyle w:val="Titolo1"/>
              <w:spacing w:before="0" w:after="0"/>
              <w:jc w:val="center"/>
            </w:pPr>
            <w:r>
              <w:rPr>
                <w:rFonts w:ascii="Century Gothic" w:hAnsi="Century Gothic" w:cs="Tahoma"/>
                <w:sz w:val="24"/>
              </w:rPr>
              <w:t>ISTITUTO COMPRENSIVO STATALE</w:t>
            </w:r>
          </w:p>
          <w:p w:rsidR="00F94CB3" w:rsidRDefault="00F271CB">
            <w:pPr>
              <w:pStyle w:val="Titolo1"/>
              <w:spacing w:before="0" w:after="0"/>
              <w:jc w:val="center"/>
            </w:pPr>
            <w:r>
              <w:rPr>
                <w:rFonts w:ascii="Century Gothic" w:hAnsi="Century Gothic" w:cs="Tahoma"/>
                <w:sz w:val="24"/>
              </w:rPr>
              <w:t>“Paride Del Pozzo”</w:t>
            </w:r>
          </w:p>
          <w:p w:rsidR="00F94CB3" w:rsidRDefault="00F271CB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sz w:val="14"/>
                <w:szCs w:val="16"/>
              </w:rPr>
              <w:t></w:t>
            </w:r>
            <w:r>
              <w:rPr>
                <w:sz w:val="14"/>
                <w:szCs w:val="16"/>
              </w:rPr>
              <w:t xml:space="preserve"> Via S. Spirito, 6 - PIMONTE (NA) - C.A.P.: 80050 - </w:t>
            </w:r>
            <w:r>
              <w:rPr>
                <w:rFonts w:ascii="Wingdings" w:eastAsia="Wingdings" w:hAnsi="Wingdings" w:cs="Wingdings"/>
                <w:sz w:val="14"/>
                <w:szCs w:val="16"/>
              </w:rPr>
              <w:t></w:t>
            </w:r>
            <w:r>
              <w:rPr>
                <w:i/>
                <w:iCs/>
                <w:sz w:val="14"/>
                <w:szCs w:val="16"/>
              </w:rPr>
              <w:t>Tel</w:t>
            </w:r>
            <w:r>
              <w:rPr>
                <w:sz w:val="14"/>
                <w:szCs w:val="16"/>
              </w:rPr>
              <w:t xml:space="preserve">: 0818792130 - </w:t>
            </w:r>
            <w:r>
              <w:rPr>
                <w:rFonts w:ascii="Wingdings" w:eastAsia="Wingdings" w:hAnsi="Wingdings" w:cs="Wingdings"/>
                <w:sz w:val="14"/>
                <w:szCs w:val="16"/>
              </w:rPr>
              <w:t></w:t>
            </w:r>
            <w:r>
              <w:rPr>
                <w:sz w:val="14"/>
                <w:szCs w:val="16"/>
              </w:rPr>
              <w:t xml:space="preserve"> </w:t>
            </w:r>
            <w:r>
              <w:rPr>
                <w:i/>
                <w:iCs/>
                <w:sz w:val="14"/>
                <w:szCs w:val="16"/>
              </w:rPr>
              <w:t>Fax</w:t>
            </w:r>
            <w:r>
              <w:rPr>
                <w:sz w:val="14"/>
                <w:szCs w:val="16"/>
              </w:rPr>
              <w:t>: 0818749957</w:t>
            </w:r>
          </w:p>
          <w:p w:rsidR="00F94CB3" w:rsidRDefault="00F271CB">
            <w:pPr>
              <w:pStyle w:val="Intestazione"/>
              <w:jc w:val="center"/>
            </w:pPr>
            <w:r>
              <w:rPr>
                <w:rFonts w:ascii="Wingdings" w:eastAsia="Wingdings" w:hAnsi="Wingdings" w:cs="Wingdings"/>
                <w:i/>
                <w:sz w:val="18"/>
              </w:rPr>
              <w:t>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NAIC86400X@istruzione.it</w:t>
            </w:r>
            <w:r>
              <w:rPr>
                <w:sz w:val="18"/>
              </w:rPr>
              <w:t xml:space="preserve"> - </w:t>
            </w:r>
            <w:hyperlink r:id="rId8" w:history="1">
              <w:r>
                <w:rPr>
                  <w:rStyle w:val="Collegamentoipertestuale"/>
                  <w:i/>
                  <w:iCs/>
                  <w:sz w:val="18"/>
                </w:rPr>
                <w:t>http://www.icsdelpozzo.it</w:t>
              </w:r>
            </w:hyperlink>
          </w:p>
          <w:p w:rsidR="00F94CB3" w:rsidRDefault="00F271CB">
            <w:pPr>
              <w:pStyle w:val="Intestazione"/>
              <w:jc w:val="center"/>
            </w:pPr>
            <w:r>
              <w:rPr>
                <w:i/>
                <w:iCs/>
                <w:sz w:val="18"/>
                <w:lang w:val="en-US"/>
              </w:rPr>
              <w:t xml:space="preserve">PEC: </w:t>
            </w:r>
            <w:r>
              <w:rPr>
                <w:i/>
                <w:sz w:val="18"/>
                <w:lang w:val="en-US"/>
              </w:rPr>
              <w:t>NAIC86400X@pec.istruzione.it</w:t>
            </w:r>
          </w:p>
          <w:p w:rsidR="00F94CB3" w:rsidRDefault="00F271CB">
            <w:pPr>
              <w:overflowPunct w:val="0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CB3" w:rsidRDefault="00F271CB">
            <w:pPr>
              <w:pStyle w:val="Didascalia"/>
              <w:widowControl/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>
                  <wp:extent cx="788670" cy="788670"/>
                  <wp:effectExtent l="0" t="0" r="0" b="0"/>
                  <wp:docPr id="1" name="Immagine 2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CB3" w:rsidRDefault="00F94CB3"/>
    <w:p w:rsidR="00F94CB3" w:rsidRDefault="00F271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VERBALE DEL CONSIGLIO DI </w:t>
      </w:r>
      <w:r>
        <w:rPr>
          <w:rFonts w:ascii="Times New Roman" w:hAnsi="Times New Roman"/>
          <w:b/>
        </w:rPr>
        <w:t>INTERCLASSE</w:t>
      </w:r>
    </w:p>
    <w:p w:rsidR="00F94CB3" w:rsidRDefault="00F94C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F94CB3" w:rsidRDefault="00F27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A.S. 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Plesso ___________________________</w:t>
      </w:r>
      <w:r>
        <w:rPr>
          <w:rFonts w:ascii="Times New Roman" w:hAnsi="Times New Roman"/>
          <w:b/>
        </w:rPr>
        <w:tab/>
        <w:t>Classe _____________</w:t>
      </w:r>
    </w:p>
    <w:p w:rsidR="00F94CB3" w:rsidRDefault="00F94C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F94CB3" w:rsidRDefault="00F94CB3">
      <w:pPr>
        <w:spacing w:after="0" w:line="240" w:lineRule="auto"/>
        <w:ind w:right="102"/>
        <w:rPr>
          <w:rFonts w:ascii="Times New Roman" w:hAnsi="Times New Roman"/>
          <w:b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94CB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lang w:eastAsia="en-US"/>
              </w:rPr>
              <w:t>Il giorno __________________, alle ore____________ , presso la sede del plesso ____________________ scuola primaria dell’Istituto comprensivo “Paride Del Pozzo”,  r</w:t>
            </w:r>
            <w:r>
              <w:rPr>
                <w:rFonts w:ascii="Times New Roman" w:eastAsia="Calibri" w:hAnsi="Times New Roman"/>
                <w:lang w:eastAsia="en-US"/>
              </w:rPr>
              <w:t>egolarmente convocato dalla Dirigente scolastica con nota Prot. n.____________ , del ___________________, si riunisce il Consiglio di Interclasse – Coordinamento tecnico.</w:t>
            </w:r>
          </w:p>
        </w:tc>
      </w:tr>
      <w:tr w:rsidR="00F94CB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Si prende atto che sono presenti gli insegnanti:</w:t>
            </w: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4CB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Sono assenti giustificati gli </w:t>
            </w:r>
            <w:r>
              <w:rPr>
                <w:rFonts w:ascii="Times New Roman" w:eastAsia="Calibri" w:hAnsi="Times New Roman"/>
                <w:lang w:eastAsia="en-US"/>
              </w:rPr>
              <w:t>insegnanti:</w:t>
            </w: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4CB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Preside la riunione:</w:t>
            </w:r>
          </w:p>
          <w:p w:rsidR="00F94CB3" w:rsidRDefault="00F271CB">
            <w:pPr>
              <w:autoSpaceDE w:val="0"/>
              <w:spacing w:after="0" w:line="36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Assume le funzioni di segretario l’insegnante:</w:t>
            </w:r>
          </w:p>
        </w:tc>
      </w:tr>
      <w:tr w:rsidR="00F94CB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Verificata la validità della seduta, si procede alla trattazione degli argomenti oggetto dell’ordine del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giorno: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7.</w:t>
            </w: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4CB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Vengono formalizzati, qui di </w:t>
            </w:r>
            <w:r>
              <w:rPr>
                <w:rFonts w:ascii="Times New Roman" w:eastAsia="Calibri" w:hAnsi="Times New Roman"/>
                <w:lang w:eastAsia="en-US"/>
              </w:rPr>
              <w:t>seguito, i pareri formulati e le decisioni assunte: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4CB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Il Consiglio d’Interclasse – Coordinamento tecnico si conclude alle ore________; l’incontro prosegue con i genitori rappresentanti di classe.</w:t>
            </w:r>
          </w:p>
        </w:tc>
      </w:tr>
      <w:tr w:rsidR="00F94CB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Si prende atto che sono presenti i </w:t>
            </w:r>
            <w:r>
              <w:rPr>
                <w:rFonts w:ascii="Times New Roman" w:eastAsia="Calibri" w:hAnsi="Times New Roman"/>
                <w:lang w:eastAsia="en-US"/>
              </w:rPr>
              <w:t>rappresentanti dei genitori: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Sono assenti:</w:t>
            </w: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4CB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Si procede alla trattazione degli argomenti oggetto dell’ordine del giorno: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6.</w:t>
            </w: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4CB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Vengono formalizzati, qui di seguito, i pareri formulati e le decisioni assunte: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94CB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La riunione termina</w:t>
            </w:r>
            <w:r>
              <w:rPr>
                <w:rFonts w:ascii="Times New Roman" w:eastAsia="Calibri" w:hAnsi="Times New Roman"/>
                <w:lang w:eastAsia="en-US"/>
              </w:rPr>
              <w:t xml:space="preserve"> alle ore _________.</w:t>
            </w:r>
          </w:p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Letto, confermato e sottoscritto come segue.</w:t>
            </w:r>
          </w:p>
        </w:tc>
      </w:tr>
      <w:tr w:rsidR="00F94CB3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Gli insegnanti</w:t>
            </w: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F94CB3" w:rsidRDefault="00F94CB3">
            <w:pPr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B3" w:rsidRDefault="00F271CB">
            <w:pPr>
              <w:autoSpaceDE w:val="0"/>
              <w:spacing w:after="0" w:line="240" w:lineRule="auto"/>
            </w:pPr>
            <w:r>
              <w:rPr>
                <w:rFonts w:ascii="Arial" w:eastAsia="Calibri" w:hAnsi="Arial" w:cs="Arial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lang w:eastAsia="en-US"/>
              </w:rPr>
              <w:t>rappresentanti dei genitori</w:t>
            </w:r>
          </w:p>
        </w:tc>
      </w:tr>
    </w:tbl>
    <w:p w:rsidR="00F94CB3" w:rsidRDefault="00F94CB3">
      <w:pPr>
        <w:spacing w:after="0" w:line="240" w:lineRule="auto"/>
        <w:ind w:right="101"/>
        <w:rPr>
          <w:rFonts w:ascii="Times New Roman" w:hAnsi="Times New Roman"/>
          <w:b/>
        </w:rPr>
      </w:pPr>
    </w:p>
    <w:p w:rsidR="00F94CB3" w:rsidRDefault="00F94C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4CB3" w:rsidRDefault="00F94CB3">
      <w:pPr>
        <w:jc w:val="center"/>
        <w:rPr>
          <w:rFonts w:ascii="Times New Roman" w:hAnsi="Times New Roman"/>
          <w:b/>
        </w:rPr>
      </w:pPr>
    </w:p>
    <w:sectPr w:rsidR="00F94CB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CB" w:rsidRDefault="00F271CB">
      <w:pPr>
        <w:spacing w:after="0" w:line="240" w:lineRule="auto"/>
      </w:pPr>
      <w:r>
        <w:separator/>
      </w:r>
    </w:p>
  </w:endnote>
  <w:endnote w:type="continuationSeparator" w:id="0">
    <w:p w:rsidR="00F271CB" w:rsidRDefault="00F2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CB" w:rsidRDefault="00F271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71CB" w:rsidRDefault="00F27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4CB3"/>
    <w:rsid w:val="002B23F7"/>
    <w:rsid w:val="00F271CB"/>
    <w:rsid w:val="00F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53955-A159-4FD1-AF7A-7FFBB1D6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pPr>
      <w:keepNext/>
      <w:spacing w:before="240" w:after="60" w:line="240" w:lineRule="auto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pPr>
      <w:widowControl w:val="0"/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carmen cuomo</cp:lastModifiedBy>
  <cp:revision>2</cp:revision>
  <dcterms:created xsi:type="dcterms:W3CDTF">2016-10-20T16:17:00Z</dcterms:created>
  <dcterms:modified xsi:type="dcterms:W3CDTF">2016-10-20T16:17:00Z</dcterms:modified>
</cp:coreProperties>
</file>