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7079"/>
        <w:gridCol w:w="1506"/>
      </w:tblGrid>
      <w:tr w:rsidR="00C116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Start w:id="0" w:name="_GoBack"/>
          <w:bookmarkEnd w:id="0"/>
          <w:p w:rsidR="00C116BA" w:rsidRDefault="006016EB">
            <w:pPr>
              <w:jc w:val="center"/>
            </w:pPr>
            <w:r>
              <w:rPr>
                <w:rFonts w:ascii="Albertus Extra Bold" w:hAnsi="Albertus Extra Bold"/>
                <w:sz w:val="24"/>
                <w:szCs w:val="16"/>
              </w:rPr>
              <w:object w:dxaOrig="1050" w:dyaOrig="1155" w14:anchorId="145F66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2.5pt;height:57.75pt;visibility:visible;mso-wrap-style:square" o:ole="">
                  <v:imagedata r:id="rId7" o:title=""/>
                </v:shape>
                <o:OLEObject Type="Embed" ProgID="Word.Picture.8" ShapeID="Picture 1" DrawAspect="Content" ObjectID="_1526987923" r:id="rId8"/>
              </w:objec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BA" w:rsidRDefault="006016EB">
            <w:pPr>
              <w:pStyle w:val="Titolo1"/>
              <w:spacing w:before="0" w:line="240" w:lineRule="auto"/>
              <w:jc w:val="center"/>
            </w:pPr>
            <w:r>
              <w:rPr>
                <w:rFonts w:ascii="Verdana" w:hAnsi="Verdana" w:cs="Tahoma"/>
                <w:b w:val="0"/>
                <w:color w:val="auto"/>
                <w:sz w:val="24"/>
              </w:rPr>
              <w:t>ISTITUTO</w:t>
            </w:r>
            <w:r>
              <w:rPr>
                <w:rFonts w:ascii="Verdana" w:hAnsi="Verdana" w:cs="Tahoma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ascii="Verdana" w:hAnsi="Verdana" w:cs="Tahoma"/>
                <w:b w:val="0"/>
                <w:color w:val="auto"/>
                <w:sz w:val="24"/>
              </w:rPr>
              <w:t>COMPRENSIVO STATALE</w:t>
            </w:r>
          </w:p>
          <w:p w:rsidR="00C116BA" w:rsidRDefault="006016EB">
            <w:pPr>
              <w:pStyle w:val="Titolo1"/>
              <w:spacing w:before="0" w:line="240" w:lineRule="auto"/>
              <w:jc w:val="center"/>
            </w:pPr>
            <w:r>
              <w:rPr>
                <w:rFonts w:ascii="Verdana" w:hAnsi="Verdana" w:cs="Tahoma"/>
                <w:b w:val="0"/>
                <w:bCs w:val="0"/>
                <w:color w:val="auto"/>
                <w:sz w:val="24"/>
              </w:rPr>
              <w:t>“</w:t>
            </w:r>
            <w:r>
              <w:rPr>
                <w:rFonts w:ascii="Verdana" w:hAnsi="Verdana" w:cs="Tahoma"/>
                <w:b w:val="0"/>
                <w:bCs w:val="0"/>
                <w:i/>
                <w:color w:val="auto"/>
                <w:sz w:val="24"/>
              </w:rPr>
              <w:t>Paride Del Pozzo</w:t>
            </w:r>
            <w:r>
              <w:rPr>
                <w:rFonts w:ascii="Verdana" w:hAnsi="Verdana" w:cs="Tahoma"/>
                <w:b w:val="0"/>
                <w:bCs w:val="0"/>
                <w:color w:val="auto"/>
                <w:sz w:val="24"/>
              </w:rPr>
              <w:t>”</w:t>
            </w:r>
          </w:p>
          <w:p w:rsidR="00C116BA" w:rsidRDefault="006016EB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sz w:val="12"/>
              </w:rPr>
              <w:t></w:t>
            </w:r>
            <w:r>
              <w:rPr>
                <w:rFonts w:ascii="Verdana" w:hAnsi="Verdana"/>
                <w:sz w:val="12"/>
              </w:rPr>
              <w:t xml:space="preserve"> Via S. Spirito, 6 - PIMONTE (NA) - C.A.P.: 80050 - </w:t>
            </w:r>
            <w:r>
              <w:rPr>
                <w:rFonts w:ascii="Wingdings" w:eastAsia="Wingdings" w:hAnsi="Wingdings" w:cs="Wingdings"/>
                <w:sz w:val="12"/>
              </w:rPr>
              <w:t></w:t>
            </w:r>
            <w:proofErr w:type="spellStart"/>
            <w:r>
              <w:rPr>
                <w:rFonts w:ascii="Verdana" w:hAnsi="Verdana"/>
                <w:i/>
                <w:iCs/>
                <w:sz w:val="12"/>
              </w:rPr>
              <w:t>Tel</w:t>
            </w:r>
            <w:proofErr w:type="spellEnd"/>
            <w:r>
              <w:rPr>
                <w:rFonts w:ascii="Verdana" w:hAnsi="Verdana"/>
                <w:sz w:val="12"/>
              </w:rPr>
              <w:t xml:space="preserve">: 0818792130 - </w:t>
            </w:r>
            <w:r>
              <w:rPr>
                <w:rFonts w:ascii="Wingdings" w:eastAsia="Wingdings" w:hAnsi="Wingdings" w:cs="Wingdings"/>
                <w:sz w:val="12"/>
              </w:rPr>
              <w:t></w:t>
            </w:r>
            <w:r>
              <w:rPr>
                <w:rFonts w:ascii="Verdana" w:hAnsi="Verdana"/>
                <w:sz w:val="12"/>
              </w:rPr>
              <w:t xml:space="preserve"> </w:t>
            </w:r>
            <w:r>
              <w:rPr>
                <w:rFonts w:ascii="Verdana" w:hAnsi="Verdana"/>
                <w:i/>
                <w:iCs/>
                <w:sz w:val="12"/>
              </w:rPr>
              <w:t>Fax</w:t>
            </w:r>
            <w:r>
              <w:rPr>
                <w:rFonts w:ascii="Verdana" w:hAnsi="Verdana"/>
                <w:sz w:val="12"/>
              </w:rPr>
              <w:t>: 0818749957</w:t>
            </w:r>
          </w:p>
          <w:p w:rsidR="00C116BA" w:rsidRDefault="006016EB">
            <w:pPr>
              <w:pStyle w:val="Intest"/>
              <w:jc w:val="center"/>
            </w:pPr>
            <w:r>
              <w:rPr>
                <w:rFonts w:ascii="Wingdings" w:eastAsia="Wingdings" w:hAnsi="Wingdings" w:cs="Wingdings"/>
                <w:i/>
                <w:sz w:val="16"/>
              </w:rPr>
              <w:t></w:t>
            </w:r>
            <w:r>
              <w:rPr>
                <w:rFonts w:ascii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NAIC86400X@istruzione.it</w:t>
            </w:r>
            <w:r>
              <w:rPr>
                <w:rFonts w:ascii="Verdana" w:hAnsi="Verdana"/>
                <w:sz w:val="16"/>
              </w:rPr>
              <w:t xml:space="preserve"> - </w:t>
            </w:r>
            <w:hyperlink r:id="rId9" w:history="1">
              <w:r>
                <w:rPr>
                  <w:rStyle w:val="Collegamentoipertestuale"/>
                  <w:rFonts w:ascii="Verdana" w:hAnsi="Verdana"/>
                  <w:i/>
                  <w:iCs/>
                  <w:sz w:val="16"/>
                </w:rPr>
                <w:t>http://www.icsdelpozzo.gov.it</w:t>
              </w:r>
            </w:hyperlink>
          </w:p>
          <w:p w:rsidR="00C116BA" w:rsidRDefault="006016EB">
            <w:pPr>
              <w:pStyle w:val="Intest"/>
              <w:jc w:val="center"/>
            </w:pPr>
            <w:r>
              <w:rPr>
                <w:rFonts w:ascii="Verdana" w:hAnsi="Verdana"/>
                <w:i/>
                <w:iCs/>
                <w:sz w:val="16"/>
                <w:lang w:val="en-US"/>
              </w:rPr>
              <w:t xml:space="preserve">PEC: </w:t>
            </w:r>
            <w:r>
              <w:rPr>
                <w:rFonts w:ascii="Verdana" w:hAnsi="Verdana"/>
                <w:i/>
                <w:sz w:val="16"/>
                <w:lang w:val="en-US"/>
              </w:rPr>
              <w:t>NAIC86400X@pec.istruzione.it</w:t>
            </w:r>
          </w:p>
          <w:p w:rsidR="00C116BA" w:rsidRDefault="006016EB">
            <w:pPr>
              <w:spacing w:after="0" w:line="240" w:lineRule="auto"/>
              <w:jc w:val="center"/>
            </w:pPr>
            <w:r>
              <w:rPr>
                <w:rFonts w:ascii="Verdana" w:hAnsi="Verdana" w:cs="Arial"/>
                <w:b/>
                <w:sz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BA" w:rsidRDefault="006016EB">
            <w:pPr>
              <w:pStyle w:val="Didasca"/>
              <w:widowControl/>
            </w:pPr>
            <w:r>
              <w:rPr>
                <w:rFonts w:ascii="Century Gothic" w:hAnsi="Century Gothic"/>
                <w:noProof/>
                <w:lang w:bidi="ar-SA"/>
              </w:rPr>
              <w:drawing>
                <wp:inline distT="0" distB="0" distL="0" distR="0">
                  <wp:extent cx="790571" cy="781053"/>
                  <wp:effectExtent l="0" t="0" r="0" b="0"/>
                  <wp:docPr id="1" name="Immagine 2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1" cy="7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6BA" w:rsidRDefault="00C116BA">
      <w:pPr>
        <w:ind w:left="7788"/>
        <w:rPr>
          <w:sz w:val="20"/>
        </w:rPr>
      </w:pPr>
    </w:p>
    <w:p w:rsidR="00C116BA" w:rsidRDefault="006016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b/>
          <w:bCs/>
          <w:color w:val="000000"/>
          <w:spacing w:val="-1"/>
          <w:sz w:val="20"/>
        </w:rPr>
        <w:t xml:space="preserve">PRESENTAZIONE DEL </w:t>
      </w:r>
      <w:r>
        <w:rPr>
          <w:b/>
          <w:bCs/>
          <w:color w:val="000000"/>
          <w:spacing w:val="-1"/>
          <w:sz w:val="20"/>
        </w:rPr>
        <w:t>CONSIGLIO DELLA  CLASSE  III  SEZ. _____</w:t>
      </w:r>
      <w:r>
        <w:rPr>
          <w:sz w:val="20"/>
        </w:rPr>
        <w:t xml:space="preserve"> </w:t>
      </w:r>
      <w:r>
        <w:rPr>
          <w:b/>
          <w:bCs/>
          <w:color w:val="000000"/>
          <w:spacing w:val="-1"/>
          <w:sz w:val="20"/>
        </w:rPr>
        <w:t>SC. SECONDARIA</w:t>
      </w:r>
    </w:p>
    <w:p w:rsidR="00C116BA" w:rsidRDefault="006016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proofErr w:type="spellStart"/>
      <w:r>
        <w:rPr>
          <w:b/>
          <w:sz w:val="20"/>
        </w:rPr>
        <w:t>a.s.</w:t>
      </w:r>
      <w:proofErr w:type="spellEnd"/>
      <w:r>
        <w:rPr>
          <w:b/>
          <w:sz w:val="20"/>
        </w:rPr>
        <w:t xml:space="preserve"> 20__/__</w:t>
      </w:r>
    </w:p>
    <w:p w:rsidR="00C116BA" w:rsidRDefault="00C116BA">
      <w:pPr>
        <w:rPr>
          <w:bCs/>
          <w:color w:val="000000"/>
          <w:spacing w:val="-1"/>
          <w:sz w:val="20"/>
        </w:rPr>
      </w:pPr>
    </w:p>
    <w:p w:rsidR="00C116BA" w:rsidRDefault="006016EB">
      <w:pPr>
        <w:rPr>
          <w:b/>
          <w:bCs/>
          <w:color w:val="000000"/>
          <w:spacing w:val="-1"/>
          <w:sz w:val="20"/>
        </w:rPr>
      </w:pPr>
      <w:r>
        <w:rPr>
          <w:b/>
          <w:bCs/>
          <w:color w:val="000000"/>
          <w:spacing w:val="-1"/>
          <w:sz w:val="20"/>
        </w:rPr>
        <w:t>Coordinatore prof. ________________________________</w:t>
      </w:r>
    </w:p>
    <w:p w:rsidR="00C116BA" w:rsidRDefault="006016EB">
      <w:pPr>
        <w:rPr>
          <w:b/>
          <w:i/>
          <w:sz w:val="20"/>
        </w:rPr>
      </w:pPr>
      <w:r>
        <w:rPr>
          <w:b/>
          <w:i/>
          <w:sz w:val="20"/>
        </w:rPr>
        <w:t>1- DATI IDENTIFICATIVI DELLA CLASSE</w:t>
      </w:r>
    </w:p>
    <w:tbl>
      <w:tblPr>
        <w:tblW w:w="10207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</w:tblGrid>
      <w:tr w:rsidR="00C116BA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pPr>
              <w:rPr>
                <w:sz w:val="20"/>
              </w:rPr>
            </w:pPr>
            <w:r>
              <w:rPr>
                <w:sz w:val="20"/>
              </w:rPr>
              <w:t xml:space="preserve"> n. Alunni                di cui  M ……      F…….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r>
              <w:rPr>
                <w:sz w:val="20"/>
              </w:rPr>
              <w:t xml:space="preserve"> n. Alunni ripetenti                  sì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       no </w:t>
            </w:r>
            <w:r>
              <w:rPr>
                <w:rFonts w:ascii="Symbol" w:eastAsia="Symbol" w:hAnsi="Symbol" w:cs="Symbol"/>
                <w:sz w:val="20"/>
              </w:rPr>
              <w:t>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r>
              <w:rPr>
                <w:sz w:val="20"/>
              </w:rPr>
              <w:t xml:space="preserve"> n. Alunni inseriti nel triennio  sì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       no </w:t>
            </w:r>
            <w:r>
              <w:rPr>
                <w:rFonts w:ascii="Symbol" w:eastAsia="Symbol" w:hAnsi="Symbol" w:cs="Symbol"/>
                <w:sz w:val="20"/>
              </w:rPr>
              <w:t>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r>
              <w:rPr>
                <w:sz w:val="20"/>
              </w:rPr>
              <w:t xml:space="preserve"> n. Alunni stranieri                  sì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       no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r>
              <w:rPr>
                <w:sz w:val="20"/>
              </w:rPr>
              <w:t xml:space="preserve">Presenza alunno/i  con h.      sì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       no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pPr>
              <w:rPr>
                <w:sz w:val="20"/>
              </w:rPr>
            </w:pPr>
            <w:r>
              <w:rPr>
                <w:sz w:val="20"/>
              </w:rPr>
              <w:t xml:space="preserve">Tipologia handicap(specificare): </w:t>
            </w:r>
            <w:r>
              <w:rPr>
                <w:sz w:val="20"/>
              </w:rPr>
              <w:t>________________________________________________________________</w:t>
            </w:r>
          </w:p>
        </w:tc>
      </w:tr>
    </w:tbl>
    <w:p w:rsidR="00C116BA" w:rsidRDefault="006016EB">
      <w:pPr>
        <w:rPr>
          <w:b/>
          <w:i/>
          <w:sz w:val="20"/>
        </w:rPr>
      </w:pPr>
      <w:r>
        <w:rPr>
          <w:b/>
          <w:i/>
          <w:sz w:val="20"/>
        </w:rPr>
        <w:t>2- INDICATORI DI CONTESTO</w:t>
      </w:r>
    </w:p>
    <w:tbl>
      <w:tblPr>
        <w:tblW w:w="10135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5"/>
      </w:tblGrid>
      <w:tr w:rsidR="00C116BA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r>
              <w:rPr>
                <w:sz w:val="20"/>
              </w:rPr>
              <w:t xml:space="preserve">2.1 </w:t>
            </w:r>
            <w:r>
              <w:rPr>
                <w:sz w:val="20"/>
                <w:u w:val="single"/>
              </w:rPr>
              <w:t>Continuità didattica nel triennio</w:t>
            </w:r>
          </w:p>
          <w:p w:rsidR="00C116BA" w:rsidRDefault="006016EB"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normale     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problematica(specificare)</w:t>
            </w:r>
          </w:p>
          <w:p w:rsidR="00C116BA" w:rsidRDefault="006016EB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</w:t>
            </w: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</w:rPr>
              <w:t>_________________________________________________________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r>
              <w:rPr>
                <w:sz w:val="20"/>
              </w:rPr>
              <w:t xml:space="preserve">2.2 </w:t>
            </w:r>
            <w:r>
              <w:rPr>
                <w:sz w:val="20"/>
                <w:u w:val="single"/>
              </w:rPr>
              <w:t>Composizione socio-culturale della classe</w:t>
            </w:r>
          </w:p>
          <w:p w:rsidR="00C116BA" w:rsidRDefault="006016EB"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eterogenea  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prevalenza livello medio-alto  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prevalenza livello medio-basso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problematica(specificare)</w:t>
            </w:r>
          </w:p>
          <w:p w:rsidR="00C116BA" w:rsidRDefault="006016EB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3136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r>
              <w:rPr>
                <w:sz w:val="20"/>
              </w:rPr>
              <w:t xml:space="preserve">2.3 </w:t>
            </w:r>
            <w:r>
              <w:rPr>
                <w:sz w:val="20"/>
                <w:u w:val="single"/>
              </w:rPr>
              <w:t>Livello socializzazione</w:t>
            </w:r>
            <w:r>
              <w:rPr>
                <w:sz w:val="20"/>
              </w:rPr>
              <w:t xml:space="preserve"> (= comportamento, rispetto </w:t>
            </w:r>
            <w:proofErr w:type="spellStart"/>
            <w:r>
              <w:rPr>
                <w:sz w:val="20"/>
              </w:rPr>
              <w:t>regole,clima</w:t>
            </w:r>
            <w:proofErr w:type="spellEnd"/>
            <w:r>
              <w:rPr>
                <w:sz w:val="20"/>
              </w:rPr>
              <w:t xml:space="preserve"> collaborativo ecc.)</w:t>
            </w:r>
          </w:p>
          <w:p w:rsidR="00C116BA" w:rsidRDefault="006016EB"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nella norma       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pro</w:t>
            </w:r>
            <w:r>
              <w:rPr>
                <w:sz w:val="20"/>
              </w:rPr>
              <w:t>blematico(specificare)</w:t>
            </w:r>
          </w:p>
          <w:p w:rsidR="00C116BA" w:rsidRDefault="006016EB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r>
              <w:rPr>
                <w:sz w:val="20"/>
              </w:rPr>
              <w:lastRenderedPageBreak/>
              <w:t xml:space="preserve">2.4 </w:t>
            </w:r>
            <w:r>
              <w:rPr>
                <w:sz w:val="20"/>
                <w:u w:val="single"/>
              </w:rPr>
              <w:t>Grado partecipazione/collaborazione genitori</w:t>
            </w:r>
          </w:p>
          <w:p w:rsidR="00C116BA" w:rsidRDefault="006016EB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= presenza colloqui/</w:t>
            </w:r>
            <w:proofErr w:type="spellStart"/>
            <w:r>
              <w:rPr>
                <w:sz w:val="20"/>
              </w:rPr>
              <w:t>udienze,esperienze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classe,gite</w:t>
            </w:r>
            <w:proofErr w:type="spellEnd"/>
            <w:r>
              <w:rPr>
                <w:sz w:val="20"/>
              </w:rPr>
              <w:t xml:space="preserve"> ecc.)</w:t>
            </w:r>
          </w:p>
          <w:p w:rsidR="00C116BA" w:rsidRDefault="006016EB"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nella norma    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elevata       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carente  </w:t>
            </w:r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particolarmente significativa(specificare)</w:t>
            </w:r>
          </w:p>
        </w:tc>
      </w:tr>
    </w:tbl>
    <w:p w:rsidR="00C116BA" w:rsidRDefault="00C116BA">
      <w:pPr>
        <w:rPr>
          <w:sz w:val="20"/>
        </w:rPr>
      </w:pPr>
    </w:p>
    <w:p w:rsidR="00C116BA" w:rsidRDefault="006016EB">
      <w:pPr>
        <w:rPr>
          <w:b/>
          <w:i/>
          <w:sz w:val="20"/>
        </w:rPr>
      </w:pPr>
      <w:r>
        <w:rPr>
          <w:b/>
          <w:i/>
          <w:sz w:val="20"/>
        </w:rPr>
        <w:t>3- INDICATORI DI PROCESSO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C116BA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r>
              <w:rPr>
                <w:bCs/>
                <w:iCs/>
                <w:sz w:val="20"/>
              </w:rPr>
              <w:t xml:space="preserve">3.1 </w:t>
            </w:r>
            <w:r>
              <w:rPr>
                <w:iCs/>
                <w:sz w:val="20"/>
                <w:u w:val="single"/>
              </w:rPr>
              <w:t>Programmazione singole discipline</w:t>
            </w:r>
          </w:p>
          <w:p w:rsidR="00C116BA" w:rsidRDefault="006016EB"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i programmi sono stati svolti </w:t>
            </w:r>
            <w:r>
              <w:rPr>
                <w:sz w:val="20"/>
              </w:rPr>
              <w:t>regolarmente in tutte le discipline</w:t>
            </w:r>
          </w:p>
          <w:p w:rsidR="00C116BA" w:rsidRDefault="006016EB">
            <w:r>
              <w:rPr>
                <w:rFonts w:ascii="Symbol" w:eastAsia="Symbol" w:hAnsi="Symbol" w:cs="Symbol"/>
                <w:sz w:val="20"/>
              </w:rPr>
              <w:t></w:t>
            </w:r>
            <w:r>
              <w:rPr>
                <w:sz w:val="20"/>
              </w:rPr>
              <w:t xml:space="preserve"> variazioni significative dei programmi nelle seguenti discipline e per i seguenti motivi(specificare):</w:t>
            </w:r>
          </w:p>
          <w:p w:rsidR="00C116BA" w:rsidRDefault="006016EB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</w:t>
            </w: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116BA" w:rsidRDefault="00C116BA">
      <w:pPr>
        <w:rPr>
          <w:sz w:val="20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753"/>
        <w:gridCol w:w="158"/>
        <w:gridCol w:w="4029"/>
      </w:tblGrid>
      <w:tr w:rsidR="00C116B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r>
              <w:rPr>
                <w:iCs/>
                <w:sz w:val="20"/>
              </w:rPr>
              <w:t xml:space="preserve">3.2 </w:t>
            </w:r>
            <w:r>
              <w:rPr>
                <w:iCs/>
                <w:sz w:val="20"/>
                <w:u w:val="single"/>
              </w:rPr>
              <w:t>Attività integrative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Alunni interessati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 guidate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83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C116BA">
            <w:pPr>
              <w:jc w:val="center"/>
              <w:rPr>
                <w:b/>
                <w:sz w:val="20"/>
              </w:rPr>
            </w:pP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8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Incontri con esperti</w:t>
            </w:r>
          </w:p>
        </w:tc>
        <w:tc>
          <w:tcPr>
            <w:tcW w:w="59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83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C116BA">
            <w:pPr>
              <w:jc w:val="center"/>
              <w:rPr>
                <w:b/>
                <w:sz w:val="20"/>
              </w:rPr>
            </w:pP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8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Manifestazioni scolastiche</w:t>
            </w:r>
          </w:p>
        </w:tc>
        <w:tc>
          <w:tcPr>
            <w:tcW w:w="59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83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C116B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8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Partecipazione ad attività didattiche</w:t>
            </w:r>
          </w:p>
          <w:p w:rsidR="00C116BA" w:rsidRDefault="006016EB">
            <w:pPr>
              <w:jc w:val="center"/>
            </w:pPr>
            <w:r>
              <w:rPr>
                <w:sz w:val="20"/>
              </w:rPr>
              <w:t xml:space="preserve"> organizzate da enti esterni anche fuori sede</w:t>
            </w:r>
          </w:p>
        </w:tc>
        <w:tc>
          <w:tcPr>
            <w:tcW w:w="59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83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C116B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83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C116BA">
            <w:pPr>
              <w:jc w:val="center"/>
              <w:rPr>
                <w:b/>
                <w:sz w:val="20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83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15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02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pPr>
              <w:jc w:val="center"/>
            </w:pPr>
            <w:r>
              <w:rPr>
                <w:b/>
                <w:sz w:val="20"/>
              </w:rPr>
              <w:t xml:space="preserve">Viaggi </w:t>
            </w:r>
            <w:r>
              <w:rPr>
                <w:b/>
                <w:sz w:val="20"/>
              </w:rPr>
              <w:t>d’istruzione</w:t>
            </w:r>
            <w:r>
              <w:rPr>
                <w:rStyle w:val="Rimandonotaapi"/>
                <w:b/>
                <w:sz w:val="20"/>
              </w:rPr>
              <w:footnoteReference w:id="1"/>
            </w:r>
          </w:p>
          <w:p w:rsidR="00C116BA" w:rsidRDefault="00C116BA">
            <w:pPr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Discipline coinvolte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r>
              <w:rPr>
                <w:b/>
                <w:sz w:val="20"/>
              </w:rPr>
              <w:t xml:space="preserve">                Alunni interessati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83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C116BA">
            <w:pPr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83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C116BA">
            <w:pPr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83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C116BA">
            <w:pPr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</w:tbl>
    <w:p w:rsidR="00C116BA" w:rsidRDefault="00C116BA">
      <w:pPr>
        <w:rPr>
          <w:sz w:val="20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C116BA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r>
              <w:rPr>
                <w:iCs/>
                <w:sz w:val="20"/>
              </w:rPr>
              <w:lastRenderedPageBreak/>
              <w:t xml:space="preserve">3.3 </w:t>
            </w:r>
            <w:r>
              <w:rPr>
                <w:iCs/>
                <w:sz w:val="20"/>
                <w:u w:val="single"/>
              </w:rPr>
              <w:t>Metodologie utilizzate</w:t>
            </w:r>
          </w:p>
          <w:p w:rsidR="00C116BA" w:rsidRDefault="006016EB">
            <w:pPr>
              <w:rPr>
                <w:sz w:val="20"/>
              </w:rPr>
            </w:pPr>
            <w:r>
              <w:rPr>
                <w:sz w:val="20"/>
              </w:rPr>
              <w:t>Le stesse indicate nel documento di programmazione educativo – didattica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r>
              <w:rPr>
                <w:iCs/>
                <w:sz w:val="20"/>
              </w:rPr>
              <w:t xml:space="preserve">3.4  </w:t>
            </w:r>
            <w:r>
              <w:rPr>
                <w:iCs/>
                <w:sz w:val="20"/>
                <w:u w:val="single"/>
              </w:rPr>
              <w:t>Strumenti utilizzati</w:t>
            </w:r>
          </w:p>
          <w:p w:rsidR="00C116BA" w:rsidRDefault="006016EB">
            <w:pPr>
              <w:ind w:left="284" w:hanging="284"/>
            </w:pPr>
            <w:r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802001</wp:posOffset>
                      </wp:positionH>
                      <wp:positionV relativeFrom="paragraph">
                        <wp:posOffset>19687</wp:posOffset>
                      </wp:positionV>
                      <wp:extent cx="90809" cy="112398"/>
                      <wp:effectExtent l="0" t="0" r="23491" b="20952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112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63.15pt;margin-top:1.55pt;width:7.15pt;height:8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2125979</wp:posOffset>
                      </wp:positionH>
                      <wp:positionV relativeFrom="paragraph">
                        <wp:posOffset>203838</wp:posOffset>
                      </wp:positionV>
                      <wp:extent cx="90809" cy="112398"/>
                      <wp:effectExtent l="0" t="0" r="23491" b="20952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112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67.4pt;margin-top:16.05pt;width:7.15pt;height:8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19046</wp:posOffset>
                      </wp:positionH>
                      <wp:positionV relativeFrom="paragraph">
                        <wp:posOffset>205109</wp:posOffset>
                      </wp:positionV>
                      <wp:extent cx="90809" cy="112398"/>
                      <wp:effectExtent l="0" t="0" r="23491" b="20952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112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.5pt;margin-top:16.15pt;width:7.15pt;height:8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2124078</wp:posOffset>
                      </wp:positionH>
                      <wp:positionV relativeFrom="paragraph">
                        <wp:posOffset>-2542</wp:posOffset>
                      </wp:positionV>
                      <wp:extent cx="90809" cy="112398"/>
                      <wp:effectExtent l="0" t="0" r="23491" b="20952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112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67.25pt;margin-top:-.2pt;width:7.15pt;height:8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-29205</wp:posOffset>
                      </wp:positionH>
                      <wp:positionV relativeFrom="paragraph">
                        <wp:posOffset>20317</wp:posOffset>
                      </wp:positionV>
                      <wp:extent cx="90809" cy="112398"/>
                      <wp:effectExtent l="0" t="0" r="23491" b="20952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112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-2.3pt;margin-top:1.6pt;width:7.15pt;height:8.8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  libri di testo;      testi di </w:t>
            </w:r>
            <w:r>
              <w:rPr>
                <w:sz w:val="20"/>
              </w:rPr>
              <w:t>consultazione;       attrezzature e sussidi (strumenti tecnici, audiovisivi, laboratori, ecc.);          ____________________________;         ________________________________;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r>
              <w:rPr>
                <w:iCs/>
                <w:sz w:val="20"/>
              </w:rPr>
              <w:t xml:space="preserve">3.5  </w:t>
            </w:r>
            <w:r>
              <w:rPr>
                <w:iCs/>
                <w:sz w:val="20"/>
                <w:u w:val="single"/>
              </w:rPr>
              <w:t>Tipologia verifiche</w:t>
            </w:r>
          </w:p>
          <w:p w:rsidR="00C116BA" w:rsidRDefault="006016EB">
            <w:pPr>
              <w:ind w:left="284" w:hanging="284"/>
            </w:pPr>
            <w:r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4975222</wp:posOffset>
                      </wp:positionH>
                      <wp:positionV relativeFrom="paragraph">
                        <wp:posOffset>31747</wp:posOffset>
                      </wp:positionV>
                      <wp:extent cx="90809" cy="112398"/>
                      <wp:effectExtent l="0" t="0" r="23491" b="20952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112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91.75pt;margin-top:2.5pt;width:7.15pt;height:8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901068</wp:posOffset>
                      </wp:positionH>
                      <wp:positionV relativeFrom="paragraph">
                        <wp:posOffset>27303</wp:posOffset>
                      </wp:positionV>
                      <wp:extent cx="90809" cy="112398"/>
                      <wp:effectExtent l="0" t="0" r="23491" b="20952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112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70.95pt;margin-top:2.15pt;width:7.15pt;height:8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4289422</wp:posOffset>
                      </wp:positionH>
                      <wp:positionV relativeFrom="paragraph">
                        <wp:posOffset>23490</wp:posOffset>
                      </wp:positionV>
                      <wp:extent cx="90809" cy="112398"/>
                      <wp:effectExtent l="0" t="0" r="23491" b="20952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112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337.75pt;margin-top:1.85pt;width:7.15pt;height:8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23490</wp:posOffset>
                      </wp:positionH>
                      <wp:positionV relativeFrom="paragraph">
                        <wp:posOffset>182249</wp:posOffset>
                      </wp:positionV>
                      <wp:extent cx="90809" cy="112398"/>
                      <wp:effectExtent l="0" t="0" r="23491" b="20952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112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.85pt;margin-top:14.35pt;width:7.15pt;height:8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1981203</wp:posOffset>
                      </wp:positionH>
                      <wp:positionV relativeFrom="paragraph">
                        <wp:posOffset>177165</wp:posOffset>
                      </wp:positionV>
                      <wp:extent cx="90809" cy="112398"/>
                      <wp:effectExtent l="0" t="0" r="23491" b="20952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112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56pt;margin-top:13.95pt;width:7.15pt;height:8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-29846</wp:posOffset>
                      </wp:positionH>
                      <wp:positionV relativeFrom="paragraph">
                        <wp:posOffset>6986</wp:posOffset>
                      </wp:positionV>
                      <wp:extent cx="90809" cy="112398"/>
                      <wp:effectExtent l="0" t="0" r="23491" b="20952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112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-2.35pt;margin-top:.55pt;width:7.15pt;height:8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6986</wp:posOffset>
                      </wp:positionV>
                      <wp:extent cx="90809" cy="112398"/>
                      <wp:effectExtent l="0" t="0" r="23491" b="20952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112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79.1pt;margin-top:.55pt;width:7.15pt;height:8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1050929</wp:posOffset>
                      </wp:positionH>
                      <wp:positionV relativeFrom="paragraph">
                        <wp:posOffset>194940</wp:posOffset>
                      </wp:positionV>
                      <wp:extent cx="90809" cy="112398"/>
                      <wp:effectExtent l="0" t="0" r="23491" b="20952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112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82.75pt;margin-top:15.35pt;width:7.15pt;height:8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 interrogazioni;      conversazioni/dibatti</w:t>
            </w:r>
            <w:r>
              <w:rPr>
                <w:sz w:val="20"/>
              </w:rPr>
              <w:t xml:space="preserve">ti;      esercitazioni individuali e collettive;      relazioni;        prove scritte     prove pratiche;        test oggettivi;        _____________________                                       </w:t>
            </w:r>
          </w:p>
        </w:tc>
      </w:tr>
    </w:tbl>
    <w:p w:rsidR="00C116BA" w:rsidRDefault="00C116BA">
      <w:pPr>
        <w:rPr>
          <w:b/>
          <w:i/>
          <w:sz w:val="20"/>
        </w:rPr>
      </w:pPr>
    </w:p>
    <w:p w:rsidR="00C116BA" w:rsidRDefault="006016EB">
      <w:r>
        <w:rPr>
          <w:b/>
          <w:i/>
          <w:sz w:val="20"/>
        </w:rPr>
        <w:t>4-INDICATORI DI RISULTATO</w:t>
      </w:r>
      <w:r>
        <w:rPr>
          <w:rStyle w:val="Rimandonotaapi"/>
          <w:b/>
          <w:i/>
          <w:sz w:val="20"/>
        </w:rPr>
        <w:footnoteReference w:id="2"/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204"/>
        <w:gridCol w:w="992"/>
        <w:gridCol w:w="1134"/>
        <w:gridCol w:w="4213"/>
      </w:tblGrid>
      <w:tr w:rsidR="00C116B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r>
              <w:rPr>
                <w:b/>
                <w:iCs/>
                <w:sz w:val="20"/>
              </w:rPr>
              <w:t>4.1</w:t>
            </w:r>
            <w:r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  <w:u w:val="single"/>
              </w:rPr>
              <w:t>Obiettivi educativi raggiunti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Pienamente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In parte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Per niente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Altro(specificare)</w:t>
            </w:r>
          </w:p>
          <w:p w:rsidR="00C116BA" w:rsidRDefault="00C116BA">
            <w:pPr>
              <w:ind w:left="284" w:hanging="284"/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- Socializzazione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- organizzazione del lavoro e metodo di studio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- attenzione e partecipazione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- Altro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</w:tbl>
    <w:p w:rsidR="00C116BA" w:rsidRDefault="006016EB">
      <w:pPr>
        <w:rPr>
          <w:b/>
          <w:iCs/>
          <w:sz w:val="20"/>
        </w:rPr>
      </w:pPr>
      <w:r>
        <w:rPr>
          <w:b/>
          <w:iCs/>
          <w:sz w:val="20"/>
        </w:rPr>
        <w:t xml:space="preserve">4.2  Fasce di </w:t>
      </w:r>
      <w:r>
        <w:rPr>
          <w:b/>
          <w:iCs/>
          <w:sz w:val="20"/>
        </w:rPr>
        <w:t>livello/alunni (desunte dalla media di ammissione all’esame)</w:t>
      </w:r>
    </w:p>
    <w:tbl>
      <w:tblPr>
        <w:tblW w:w="10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8820"/>
      </w:tblGrid>
      <w:tr w:rsidR="00C116B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FASCE</w:t>
            </w:r>
          </w:p>
          <w:p w:rsidR="00C116BA" w:rsidRDefault="00C116BA">
            <w:pPr>
              <w:ind w:left="284" w:hanging="284"/>
              <w:jc w:val="center"/>
              <w:rPr>
                <w:b/>
                <w:sz w:val="20"/>
              </w:rPr>
            </w:pP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ALUNNI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3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6016EB">
            <w:pPr>
              <w:ind w:left="284" w:hanging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 </w:t>
            </w:r>
          </w:p>
          <w:p w:rsidR="00C116BA" w:rsidRDefault="00C116BA">
            <w:pPr>
              <w:ind w:left="284" w:hanging="284"/>
              <w:rPr>
                <w:sz w:val="20"/>
              </w:rPr>
            </w:pPr>
          </w:p>
        </w:tc>
        <w:tc>
          <w:tcPr>
            <w:tcW w:w="882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3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6BA" w:rsidRDefault="00C116BA">
            <w:pPr>
              <w:ind w:left="284" w:hanging="284"/>
              <w:rPr>
                <w:b/>
                <w:sz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882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882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3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882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3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13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8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133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8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8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ind w:left="284" w:hanging="284"/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DISABILI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Vedere relazione specifica</w:t>
            </w:r>
          </w:p>
        </w:tc>
      </w:tr>
    </w:tbl>
    <w:p w:rsidR="00C116BA" w:rsidRDefault="00C116BA">
      <w:pPr>
        <w:rPr>
          <w:b/>
          <w:i/>
          <w:sz w:val="20"/>
        </w:rPr>
      </w:pPr>
    </w:p>
    <w:p w:rsidR="00C116BA" w:rsidRDefault="006016EB">
      <w:pPr>
        <w:rPr>
          <w:b/>
          <w:i/>
          <w:sz w:val="20"/>
        </w:rPr>
      </w:pPr>
      <w:r>
        <w:rPr>
          <w:b/>
          <w:i/>
          <w:sz w:val="20"/>
        </w:rPr>
        <w:t>IL CONSIGLIO DI CLASSE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116B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NOMINATIVI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6016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  <w:tr w:rsidR="00C116B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6BA" w:rsidRDefault="00C116BA">
            <w:pPr>
              <w:rPr>
                <w:sz w:val="20"/>
              </w:rPr>
            </w:pPr>
          </w:p>
        </w:tc>
      </w:tr>
    </w:tbl>
    <w:p w:rsidR="00C116BA" w:rsidRDefault="00C116BA">
      <w:pPr>
        <w:rPr>
          <w:sz w:val="20"/>
        </w:rPr>
      </w:pPr>
    </w:p>
    <w:p w:rsidR="00C116BA" w:rsidRDefault="006016EB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  Il coordinatore</w:t>
      </w:r>
    </w:p>
    <w:p w:rsidR="00C116BA" w:rsidRDefault="006016EB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sectPr w:rsidR="00C116BA">
      <w:pgSz w:w="11906" w:h="16838"/>
      <w:pgMar w:top="709" w:right="1134" w:bottom="7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EB" w:rsidRDefault="006016EB">
      <w:pPr>
        <w:spacing w:after="0" w:line="240" w:lineRule="auto"/>
      </w:pPr>
      <w:r>
        <w:separator/>
      </w:r>
    </w:p>
  </w:endnote>
  <w:endnote w:type="continuationSeparator" w:id="0">
    <w:p w:rsidR="006016EB" w:rsidRDefault="0060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EB" w:rsidRDefault="006016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16EB" w:rsidRDefault="006016EB">
      <w:pPr>
        <w:spacing w:after="0" w:line="240" w:lineRule="auto"/>
      </w:pPr>
      <w:r>
        <w:continuationSeparator/>
      </w:r>
    </w:p>
  </w:footnote>
  <w:footnote w:id="1">
    <w:p w:rsidR="00C116BA" w:rsidRDefault="006016EB">
      <w:pPr>
        <w:jc w:val="both"/>
      </w:pPr>
      <w:r>
        <w:rPr>
          <w:rStyle w:val="Rimandonotaapidipagina"/>
        </w:rPr>
        <w:footnoteRef/>
      </w:r>
      <w:r>
        <w:rPr>
          <w:b/>
          <w:sz w:val="20"/>
        </w:rPr>
        <w:t xml:space="preserve"> Usare la dicitura: CLASSE, se l’attività ha coinvolto tutta la classe oppure segnalare i nominativi dei soli alunni partecipanti. In caso di alunni esclusi per decisione del Consiglio di Classe segnalare i nominativi con la dicitura “ad ecc</w:t>
      </w:r>
      <w:r>
        <w:rPr>
          <w:b/>
          <w:sz w:val="20"/>
        </w:rPr>
        <w:t>ezione di…”</w:t>
      </w:r>
    </w:p>
  </w:footnote>
  <w:footnote w:id="2">
    <w:p w:rsidR="00C116BA" w:rsidRDefault="006016EB">
      <w:pPr>
        <w:pStyle w:val="Testonotaa"/>
      </w:pPr>
      <w:r>
        <w:rPr>
          <w:rStyle w:val="Rimandonotaapidipagina"/>
        </w:rPr>
        <w:footnoteRef/>
      </w:r>
      <w:r>
        <w:t xml:space="preserve"> Indicare il numero degli alu</w:t>
      </w:r>
      <w:r>
        <w:t>nni per ogni indicatore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16BA"/>
    <w:rsid w:val="006016EB"/>
    <w:rsid w:val="00C116BA"/>
    <w:rsid w:val="00F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</w:style>
  <w:style w:type="paragraph" w:customStyle="1" w:styleId="Testofumett">
    <w:name w:val="Testo fumett"/>
    <w:basedOn w:val="Normal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character" w:customStyle="1" w:styleId="Heading3Char">
    <w:name w:val="Heading 3 Char"/>
    <w:rPr>
      <w:rFonts w:ascii="Times New Roman" w:hAnsi="Times New Roman"/>
      <w:b/>
      <w:sz w:val="20"/>
    </w:rPr>
  </w:style>
  <w:style w:type="paragraph" w:customStyle="1" w:styleId="Testonotaa">
    <w:name w:val="Testo nota a"/>
    <w:basedOn w:val="Normale"/>
    <w:rPr>
      <w:sz w:val="20"/>
      <w:szCs w:val="20"/>
    </w:rPr>
  </w:style>
  <w:style w:type="character" w:customStyle="1" w:styleId="Rimandonotaapi">
    <w:name w:val="Rimando nota a piè"/>
    <w:rPr>
      <w:position w:val="0"/>
      <w:vertAlign w:val="superscript"/>
    </w:rPr>
  </w:style>
  <w:style w:type="character" w:customStyle="1" w:styleId="Collegame">
    <w:name w:val="Collegame"/>
    <w:rPr>
      <w:color w:val="0000FF"/>
      <w:u w:val="single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Heading1Char">
    <w:name w:val="Heading 1 Char"/>
    <w:rPr>
      <w:rFonts w:ascii="Cambria" w:hAnsi="Cambria" w:cs="Times New Roman"/>
      <w:b/>
      <w:bCs/>
      <w:color w:val="365F91"/>
      <w:sz w:val="28"/>
    </w:rPr>
  </w:style>
  <w:style w:type="paragraph" w:customStyle="1" w:styleId="Intest">
    <w:name w:val="Intest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customStyle="1" w:styleId="Didasca">
    <w:name w:val="Didasca"/>
    <w:basedOn w:val="Normale"/>
    <w:next w:val="Normale"/>
    <w:pPr>
      <w:widowControl w:val="0"/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745"/>
    <w:rPr>
      <w:rFonts w:ascii="Tahoma" w:hAnsi="Tahoma" w:cs="Tahoma"/>
      <w:sz w:val="16"/>
      <w:szCs w:val="16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</w:style>
  <w:style w:type="paragraph" w:customStyle="1" w:styleId="Testofumett">
    <w:name w:val="Testo fumett"/>
    <w:basedOn w:val="Normal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character" w:customStyle="1" w:styleId="Heading3Char">
    <w:name w:val="Heading 3 Char"/>
    <w:rPr>
      <w:rFonts w:ascii="Times New Roman" w:hAnsi="Times New Roman"/>
      <w:b/>
      <w:sz w:val="20"/>
    </w:rPr>
  </w:style>
  <w:style w:type="paragraph" w:customStyle="1" w:styleId="Testonotaa">
    <w:name w:val="Testo nota a"/>
    <w:basedOn w:val="Normale"/>
    <w:rPr>
      <w:sz w:val="20"/>
      <w:szCs w:val="20"/>
    </w:rPr>
  </w:style>
  <w:style w:type="character" w:customStyle="1" w:styleId="Rimandonotaapi">
    <w:name w:val="Rimando nota a piè"/>
    <w:rPr>
      <w:position w:val="0"/>
      <w:vertAlign w:val="superscript"/>
    </w:rPr>
  </w:style>
  <w:style w:type="character" w:customStyle="1" w:styleId="Collegame">
    <w:name w:val="Collegame"/>
    <w:rPr>
      <w:color w:val="0000FF"/>
      <w:u w:val="single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Heading1Char">
    <w:name w:val="Heading 1 Char"/>
    <w:rPr>
      <w:rFonts w:ascii="Cambria" w:hAnsi="Cambria" w:cs="Times New Roman"/>
      <w:b/>
      <w:bCs/>
      <w:color w:val="365F91"/>
      <w:sz w:val="28"/>
    </w:rPr>
  </w:style>
  <w:style w:type="paragraph" w:customStyle="1" w:styleId="Intest">
    <w:name w:val="Intest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customStyle="1" w:styleId="Didasca">
    <w:name w:val="Didasca"/>
    <w:basedOn w:val="Normale"/>
    <w:next w:val="Normale"/>
    <w:pPr>
      <w:widowControl w:val="0"/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745"/>
    <w:rPr>
      <w:rFonts w:ascii="Tahoma" w:hAnsi="Tahoma" w:cs="Tahoma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sdelpozzo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SECONDARIA DI PRIMO GRADO ÒRONCALLI _ SIANIÓ</vt:lpstr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DI PRIMO GRADO ÒRONCALLI _ SIANIÓ</dc:title>
  <dc:creator>Maria Eugenia</dc:creator>
  <cp:lastModifiedBy>postazione</cp:lastModifiedBy>
  <cp:revision>2</cp:revision>
  <dcterms:created xsi:type="dcterms:W3CDTF">2016-06-09T12:32:00Z</dcterms:created>
  <dcterms:modified xsi:type="dcterms:W3CDTF">2016-06-09T12:32:00Z</dcterms:modified>
</cp:coreProperties>
</file>